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2" w:rsidRDefault="00C91B55">
      <w:pPr>
        <w:pStyle w:val="Cabealho"/>
        <w:widowControl w:val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1673864</wp:posOffset>
            </wp:positionH>
            <wp:positionV relativeFrom="paragraph">
              <wp:posOffset>146047</wp:posOffset>
            </wp:positionV>
            <wp:extent cx="2393313" cy="797557"/>
            <wp:effectExtent l="0" t="0" r="6987" b="2543"/>
            <wp:wrapTight wrapText="bothSides">
              <wp:wrapPolygon edited="0">
                <wp:start x="0" y="0"/>
                <wp:lineTo x="0" y="21170"/>
                <wp:lineTo x="21497" y="21170"/>
                <wp:lineTo x="21497" y="0"/>
                <wp:lineTo x="0" y="0"/>
              </wp:wrapPolygon>
            </wp:wrapTight>
            <wp:docPr id="1" name="Imagem 21" descr="logo gestã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313" cy="797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58B2" w:rsidRDefault="00C91B55">
      <w:pPr>
        <w:pStyle w:val="Cabealho"/>
        <w:widowControl w:val="0"/>
      </w:pPr>
      <w:r>
        <w:t xml:space="preserve">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2958B2" w:rsidRDefault="002958B2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2958B2" w:rsidRDefault="002958B2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2958B2" w:rsidRDefault="002958B2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2958B2" w:rsidRDefault="002958B2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2958B2" w:rsidRDefault="002958B2">
      <w:pPr>
        <w:pStyle w:val="Cabealho"/>
        <w:widowControl w:val="0"/>
        <w:ind w:left="-540"/>
        <w:jc w:val="center"/>
        <w:rPr>
          <w:rFonts w:ascii="Arial" w:hAnsi="Arial" w:cs="Arial"/>
          <w:sz w:val="8"/>
          <w:szCs w:val="8"/>
        </w:rPr>
      </w:pPr>
    </w:p>
    <w:p w:rsidR="002958B2" w:rsidRDefault="00C91B55">
      <w:pPr>
        <w:pStyle w:val="Cabealho"/>
        <w:widowControl w:val="0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Recadastramento do servidor Público Municipal (PENSIONISTA)</w:t>
      </w:r>
    </w:p>
    <w:p w:rsidR="002958B2" w:rsidRDefault="00C91B55">
      <w:pPr>
        <w:pStyle w:val="Cabealho"/>
        <w:widowControl w:val="0"/>
        <w:ind w:hanging="540"/>
        <w:jc w:val="center"/>
      </w:pPr>
      <w:r>
        <w:rPr>
          <w:rFonts w:ascii="Arial" w:hAnsi="Arial" w:cs="Arial"/>
          <w:szCs w:val="16"/>
        </w:rPr>
        <w:t>Decreto 45.690 de 01de janeiro de 2005</w:t>
      </w:r>
    </w:p>
    <w:p w:rsidR="002958B2" w:rsidRDefault="00C91B55">
      <w:pPr>
        <w:pStyle w:val="Cabealho"/>
        <w:widowControl w:val="0"/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  </w:t>
      </w: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RECADASTRAMENTO  /  ATUALIZAÇÃO DE DADOS</w:t>
            </w:r>
          </w:p>
          <w:p w:rsidR="002958B2" w:rsidRDefault="002958B2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C91B55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2958B2" w:rsidRDefault="00C91B55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2 - DADOS DO PENSIONISTA</w:t>
            </w:r>
          </w:p>
          <w:p w:rsidR="002958B2" w:rsidRDefault="002958B2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  <w:p w:rsidR="002958B2" w:rsidRDefault="00C91B55">
            <w:pPr>
              <w:pStyle w:val="Ttulo1"/>
              <w:ind w:left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RF: [ __________________ ] VÍNCULO: [ _____ ] NOME: [ </w:t>
            </w:r>
            <w:r>
              <w:rPr>
                <w:sz w:val="14"/>
                <w:szCs w:val="14"/>
              </w:rPr>
              <w:t>_________________________________________________________________ ]</w:t>
            </w:r>
          </w:p>
          <w:p w:rsidR="002958B2" w:rsidRDefault="002958B2">
            <w:pPr>
              <w:pStyle w:val="Textodebalo"/>
              <w:rPr>
                <w:rFonts w:ascii="Arial" w:hAnsi="Arial" w:cs="Arial"/>
                <w:sz w:val="4"/>
                <w:szCs w:val="20"/>
              </w:rPr>
            </w:pPr>
          </w:p>
        </w:tc>
      </w:tr>
    </w:tbl>
    <w:p w:rsidR="002958B2" w:rsidRDefault="002958B2">
      <w:pPr>
        <w:pStyle w:val="Cabealho"/>
        <w:widowControl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pStyle w:val="Cabealho"/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3 - DADOS PESSOAIS PENSIONISTA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 Mãe: [ _______________________________________________________________________________________________________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Nome Pai: [ 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________________________________________________________________________________________________________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Sexo: [ _____] Data de Nascimento: [ _____ / _____ / ________ ]  Nacionalidade: [______________________________________________]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Cor de acordo com </w:t>
            </w:r>
            <w:r>
              <w:rPr>
                <w:rFonts w:ascii="Arial" w:hAnsi="Arial" w:cs="Arial"/>
                <w:b/>
                <w:sz w:val="14"/>
                <w:szCs w:val="14"/>
              </w:rPr>
              <w:t>a classificação do IBGE:</w:t>
            </w:r>
          </w:p>
          <w:p w:rsidR="002958B2" w:rsidRDefault="002958B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(___)   AMARELA      (___)  BRANCA      (___)  INDIGENA      (___)  PARDA              (___)  PRETA           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U.F Nascimento: [ ____ ]                                             Natural de: [ 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pStyle w:val="Textodebalo"/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Estado civil: [ _____________ ]                                   C.P.F: [ _____________________________________________________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RG: [ _______________________ ] Órgão expedidor: [ _____________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 ] UF Órgão Expedidor:[ _________ ]</w:t>
            </w:r>
          </w:p>
          <w:p w:rsidR="002958B2" w:rsidRDefault="002958B2">
            <w:pPr>
              <w:jc w:val="both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pStyle w:val="Cabealho"/>
              <w:widowControl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58B2">
        <w:tblPrEx>
          <w:tblCellMar>
            <w:top w:w="0" w:type="dxa"/>
            <w:bottom w:w="0" w:type="dxa"/>
          </w:tblCellMar>
        </w:tblPrEx>
        <w:trPr>
          <w:trHeight w:val="2287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4 - DADO ENDEREÇO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 : [ ________________________ ] Logradouro: [ _______________________________________________________________________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Número: [ _________ ]              Complemento: [ 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_________________________________________ ]                   CEP: [ __________ - 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Bairro: [ ______________________________ ]             UF Residência: [ ________ ]                  Município: [ 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DDD: [ ______ ] Tele</w:t>
            </w:r>
            <w:r>
              <w:rPr>
                <w:rFonts w:ascii="Arial" w:hAnsi="Arial" w:cs="Arial"/>
                <w:b/>
                <w:sz w:val="14"/>
                <w:szCs w:val="14"/>
              </w:rPr>
              <w:t>f. Res/Contato: [ ______________________________ ] Ramal: [ 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pStyle w:val="Textodebalo"/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DDD: [ ______ ] Telef. Celular: [ ______________________________ ]</w:t>
            </w:r>
          </w:p>
          <w:p w:rsidR="002958B2" w:rsidRDefault="002958B2">
            <w:pPr>
              <w:pStyle w:val="Textodebalo"/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pStyle w:val="Textodebalo"/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 [ 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 ]</w:t>
            </w:r>
          </w:p>
          <w:p w:rsidR="002958B2" w:rsidRDefault="002958B2">
            <w:pPr>
              <w:pStyle w:val="Cabealho"/>
              <w:widowControl w:val="0"/>
              <w:tabs>
                <w:tab w:val="clear" w:pos="8838"/>
              </w:tabs>
              <w:spacing w:before="240"/>
              <w:ind w:right="-522"/>
              <w:rPr>
                <w:rFonts w:ascii="Arial" w:hAnsi="Arial" w:cs="Arial"/>
                <w:sz w:val="4"/>
              </w:rPr>
            </w:pPr>
          </w:p>
        </w:tc>
      </w:tr>
    </w:tbl>
    <w:p w:rsidR="002958B2" w:rsidRDefault="002958B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2958B2" w:rsidRDefault="002958B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2958B2" w:rsidRDefault="002958B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2958B2" w:rsidRDefault="00C91B55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PENSIONISTA:                                                                                                          EM: ______ /______ / 20________</w:t>
      </w:r>
    </w:p>
    <w:p w:rsidR="002958B2" w:rsidRDefault="002958B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  <w:sz w:val="8"/>
          <w:szCs w:val="8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5 - DADOS DO LEGADOR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958B2" w:rsidRDefault="00C91B55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RF: [ ___________________ ] VÍNCULO: [ _____ ] NOME: [ 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 ]</w:t>
            </w:r>
          </w:p>
          <w:p w:rsidR="002958B2" w:rsidRDefault="002958B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</w:rPr>
            </w:pPr>
          </w:p>
        </w:tc>
      </w:tr>
    </w:tbl>
    <w:p w:rsidR="002958B2" w:rsidRDefault="002958B2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8"/>
          <w:szCs w:val="8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58B2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B2" w:rsidRDefault="002958B2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6 - DADOS DO PROCURADOR (PREENCHER APENAS NOS CASOS DE TUTELA/CURATELA)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Nome: [ _______________________________________________________________ ] CPF: [ </w:t>
            </w:r>
            <w:r>
              <w:rPr>
                <w:rFonts w:ascii="Arial" w:hAnsi="Arial" w:cs="Arial"/>
                <w:b/>
                <w:sz w:val="14"/>
                <w:szCs w:val="14"/>
              </w:rPr>
              <w:t>_____________________________________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RG: [ ________________________________ ] Órgão Expedidor: [ ____________ ] UF Órgão Expedidor: [ _________________ ]</w:t>
            </w:r>
          </w:p>
          <w:p w:rsidR="002958B2" w:rsidRDefault="002958B2">
            <w:pPr>
              <w:autoSpaceDE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2958B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2958B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958B2" w:rsidRDefault="00C91B5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ASSINATURA:                                        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EM: ______ /______ / 20________</w:t>
            </w:r>
          </w:p>
          <w:p w:rsidR="002958B2" w:rsidRDefault="002958B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958B2" w:rsidRDefault="002958B2">
      <w:pPr>
        <w:autoSpaceDE w:val="0"/>
        <w:ind w:left="-720"/>
        <w:rPr>
          <w:rFonts w:ascii="Arial" w:hAnsi="Arial" w:cs="Arial"/>
          <w:b/>
          <w:sz w:val="14"/>
          <w:szCs w:val="14"/>
        </w:rPr>
      </w:pPr>
    </w:p>
    <w:p w:rsidR="002958B2" w:rsidRDefault="00C91B55">
      <w:pPr>
        <w:autoSpaceDE w:val="0"/>
        <w:ind w:left="-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INSTRUÇÕES PARA PREENCHIMENTO:</w:t>
      </w:r>
    </w:p>
    <w:p w:rsidR="002958B2" w:rsidRDefault="00C91B55">
      <w:pPr>
        <w:pStyle w:val="PargrafodaLista"/>
        <w:numPr>
          <w:ilvl w:val="0"/>
          <w:numId w:val="1"/>
        </w:numPr>
        <w:autoSpaceDE w:val="0"/>
        <w:ind w:left="-426" w:hanging="283"/>
      </w:pPr>
      <w:r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>
        <w:rPr>
          <w:rFonts w:ascii="Arial" w:hAnsi="Arial" w:cs="Arial"/>
          <w:b/>
          <w:sz w:val="14"/>
          <w:szCs w:val="14"/>
        </w:rPr>
        <w:t xml:space="preserve">RECONHECER ASSINATURA POR </w:t>
      </w:r>
      <w:r>
        <w:rPr>
          <w:rFonts w:ascii="Arial" w:hAnsi="Arial" w:cs="Arial"/>
          <w:b/>
          <w:bCs/>
          <w:sz w:val="14"/>
          <w:szCs w:val="14"/>
        </w:rPr>
        <w:t>AUTENTICIDADE EM CARTÓRIO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b/>
          <w:sz w:val="14"/>
          <w:szCs w:val="14"/>
        </w:rPr>
        <w:t>NO MÊS DO ANIVERSÁRIO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encaminhando o formulário para a Unidade de Recursos Humanos da Secretaria ou Subprefeitura;</w:t>
      </w:r>
    </w:p>
    <w:p w:rsidR="002958B2" w:rsidRDefault="002958B2">
      <w:pPr>
        <w:pStyle w:val="PargrafodaLista"/>
        <w:autoSpaceDE w:val="0"/>
        <w:ind w:left="-426"/>
        <w:rPr>
          <w:rFonts w:ascii="Arial" w:hAnsi="Arial" w:cs="Arial"/>
          <w:b/>
          <w:sz w:val="14"/>
          <w:szCs w:val="14"/>
        </w:rPr>
      </w:pPr>
    </w:p>
    <w:p w:rsidR="002958B2" w:rsidRDefault="00C91B55">
      <w:pPr>
        <w:pStyle w:val="PargrafodaLista"/>
        <w:numPr>
          <w:ilvl w:val="0"/>
          <w:numId w:val="1"/>
        </w:numPr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 FOR ENTREGAR O FORMULARIO PESSOALMENTE</w:t>
      </w:r>
    </w:p>
    <w:p w:rsidR="002958B2" w:rsidRDefault="00C91B55">
      <w:pPr>
        <w:ind w:left="-426"/>
      </w:pPr>
      <w:r>
        <w:rPr>
          <w:rFonts w:ascii="Arial" w:hAnsi="Arial" w:cs="Arial"/>
          <w:sz w:val="14"/>
          <w:szCs w:val="14"/>
        </w:rPr>
        <w:t xml:space="preserve">Compareça na secretaria em que trabalhava, no mês do seu aniversario; (Caso seja necessário, consulte o endereço da sua </w:t>
      </w:r>
      <w:r>
        <w:rPr>
          <w:rFonts w:ascii="Arial" w:hAnsi="Arial" w:cs="Arial"/>
          <w:sz w:val="14"/>
          <w:szCs w:val="14"/>
        </w:rPr>
        <w:t xml:space="preserve">unidade no site </w:t>
      </w:r>
      <w:hyperlink r:id="rId9" w:history="1">
        <w:r>
          <w:rPr>
            <w:rStyle w:val="Hyperlink"/>
            <w:rFonts w:ascii="Arial" w:hAnsi="Arial" w:cs="Arial"/>
            <w:sz w:val="14"/>
            <w:szCs w:val="14"/>
          </w:rPr>
          <w:t>www.prefeitura.sp.gov.br/urhs</w:t>
        </w:r>
      </w:hyperlink>
      <w:r>
        <w:rPr>
          <w:rFonts w:ascii="Arial" w:hAnsi="Arial" w:cs="Arial"/>
          <w:sz w:val="14"/>
          <w:szCs w:val="14"/>
        </w:rPr>
        <w:t>);</w:t>
      </w:r>
    </w:p>
    <w:p w:rsidR="002958B2" w:rsidRDefault="002958B2">
      <w:pPr>
        <w:rPr>
          <w:rFonts w:ascii="Arial" w:hAnsi="Arial" w:cs="Arial"/>
          <w:sz w:val="14"/>
          <w:szCs w:val="14"/>
        </w:rPr>
      </w:pPr>
    </w:p>
    <w:p w:rsidR="002958B2" w:rsidRDefault="002958B2">
      <w:pPr>
        <w:ind w:hanging="709"/>
        <w:rPr>
          <w:rFonts w:ascii="Arial" w:hAnsi="Arial" w:cs="Arial"/>
          <w:sz w:val="14"/>
          <w:szCs w:val="14"/>
        </w:rPr>
      </w:pPr>
    </w:p>
    <w:p w:rsidR="002958B2" w:rsidRDefault="00C91B55">
      <w:pPr>
        <w:pStyle w:val="PargrafodaLista"/>
        <w:numPr>
          <w:ilvl w:val="0"/>
          <w:numId w:val="1"/>
        </w:numPr>
        <w:autoSpaceDE w:val="0"/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FAVOR NÃO RASURAR O FORMULÁRIO.</w:t>
      </w:r>
    </w:p>
    <w:p w:rsidR="002958B2" w:rsidRDefault="00C91B55">
      <w:pPr>
        <w:pStyle w:val="Cabealho"/>
        <w:widowControl w:val="0"/>
        <w:tabs>
          <w:tab w:val="clear" w:pos="8838"/>
        </w:tabs>
        <w:ind w:right="-522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SEGES/COGEP/DRH/DEF 2023</w:t>
      </w:r>
    </w:p>
    <w:p w:rsidR="002958B2" w:rsidRDefault="002958B2">
      <w:pPr>
        <w:pStyle w:val="Cabealho"/>
        <w:widowControl w:val="0"/>
        <w:tabs>
          <w:tab w:val="clear" w:pos="8838"/>
        </w:tabs>
        <w:ind w:left="-720" w:right="-522"/>
      </w:pPr>
    </w:p>
    <w:sectPr w:rsidR="002958B2">
      <w:pgSz w:w="11907" w:h="16840"/>
      <w:pgMar w:top="510" w:right="1107" w:bottom="719" w:left="1701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55" w:rsidRDefault="00C91B55">
      <w:r>
        <w:separator/>
      </w:r>
    </w:p>
  </w:endnote>
  <w:endnote w:type="continuationSeparator" w:id="0">
    <w:p w:rsidR="00C91B55" w:rsidRDefault="00C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55" w:rsidRDefault="00C91B55">
      <w:r>
        <w:rPr>
          <w:color w:val="000000"/>
        </w:rPr>
        <w:separator/>
      </w:r>
    </w:p>
  </w:footnote>
  <w:footnote w:type="continuationSeparator" w:id="0">
    <w:p w:rsidR="00C91B55" w:rsidRDefault="00C9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EDA"/>
    <w:multiLevelType w:val="multilevel"/>
    <w:tmpl w:val="DF46115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8B2"/>
    <w:rsid w:val="002958B2"/>
    <w:rsid w:val="00C91B55"/>
    <w:rsid w:val="00E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eitura.sp.gov.br/ur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HP Inc.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d602802</dc:creator>
  <cp:lastModifiedBy>Karina Silva</cp:lastModifiedBy>
  <cp:revision>2</cp:revision>
  <cp:lastPrinted>2014-07-25T21:31:00Z</cp:lastPrinted>
  <dcterms:created xsi:type="dcterms:W3CDTF">2023-08-16T19:56:00Z</dcterms:created>
  <dcterms:modified xsi:type="dcterms:W3CDTF">2023-08-16T19:56:00Z</dcterms:modified>
</cp:coreProperties>
</file>